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04995" w14:textId="77777777"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14:paraId="48E3D596" w14:textId="77777777"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 xml:space="preserve">ałącznik nr </w:t>
      </w:r>
      <w:r w:rsidR="003F0504">
        <w:rPr>
          <w:rFonts w:ascii="Garamond" w:hAnsi="Garamond" w:cs="Calibri"/>
          <w:b/>
          <w:sz w:val="22"/>
          <w:szCs w:val="22"/>
          <w:lang w:eastAsia="ar-SA" w:bidi="ar-SA"/>
        </w:rPr>
        <w:t>3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14:paraId="6785AA04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14:paraId="0DD84315" w14:textId="7889C726" w:rsidR="002D6C52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14:paraId="58A9F237" w14:textId="77777777" w:rsidR="00C65C40" w:rsidRPr="00CE18D0" w:rsidRDefault="00C65C40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</w:p>
    <w:p w14:paraId="3C92381F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14:paraId="507FDFA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14:paraId="54B38360" w14:textId="77777777"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14:paraId="05C3C9D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14:paraId="43227639" w14:textId="0ABE1A1A"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39FBFD0F" w14:textId="77777777" w:rsidR="00C65C40" w:rsidRPr="00CE18D0" w:rsidRDefault="00C65C40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1C1E48FE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2FB69" w14:textId="5125DB8C" w:rsidR="002D6C52" w:rsidRDefault="002D6C52" w:rsidP="00C84BFD">
      <w:pPr>
        <w:spacing w:before="0" w:after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Postępowanie o wartości nieprzekraczającej równowartości </w:t>
      </w:r>
      <w:r w:rsidR="00682BC9">
        <w:rPr>
          <w:rFonts w:ascii="Garamond" w:hAnsi="Garamond" w:cstheme="minorHAnsi"/>
          <w:sz w:val="22"/>
          <w:szCs w:val="22"/>
        </w:rPr>
        <w:t>1</w:t>
      </w:r>
      <w:r w:rsidRPr="00CE18D0">
        <w:rPr>
          <w:rFonts w:ascii="Garamond" w:hAnsi="Garamond" w:cstheme="minorHAnsi"/>
          <w:sz w:val="22"/>
          <w:szCs w:val="22"/>
        </w:rPr>
        <w:t xml:space="preserve">30 000 </w:t>
      </w:r>
      <w:r w:rsidR="00682BC9">
        <w:rPr>
          <w:rFonts w:ascii="Garamond" w:hAnsi="Garamond" w:cstheme="minorHAnsi"/>
          <w:sz w:val="22"/>
          <w:szCs w:val="22"/>
        </w:rPr>
        <w:t>zł netto</w:t>
      </w:r>
      <w:r w:rsidRPr="00CE18D0">
        <w:rPr>
          <w:rFonts w:ascii="Garamond" w:hAnsi="Garamond" w:cstheme="minorHAnsi"/>
          <w:sz w:val="22"/>
          <w:szCs w:val="22"/>
        </w:rPr>
        <w:t xml:space="preserve">, dla którego zgodnie z 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art.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pkt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ustawy z dnia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11 września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20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19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r. Prawo zamówień publicznych (Dz. U. z 2019 r., poz.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2019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14:paraId="741607DD" w14:textId="77777777" w:rsidR="00682BC9" w:rsidRPr="00CE18D0" w:rsidRDefault="00682BC9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2ED3BB65" w14:textId="77777777"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0BC8D9C7" w14:textId="77777777" w:rsidR="002D6C52" w:rsidRPr="00A27093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14:paraId="335750BB" w14:textId="3F84083D" w:rsidR="00BD539A" w:rsidRPr="002E615B" w:rsidRDefault="00BD539A" w:rsidP="002A0D2E">
      <w:pPr>
        <w:spacing w:after="0"/>
        <w:ind w:left="-142" w:right="-144"/>
        <w:jc w:val="center"/>
        <w:rPr>
          <w:rFonts w:ascii="Garamond" w:hAnsi="Garamond"/>
          <w:b/>
          <w:sz w:val="24"/>
          <w:szCs w:val="24"/>
        </w:rPr>
      </w:pPr>
      <w:r w:rsidRPr="002E615B">
        <w:rPr>
          <w:rFonts w:ascii="Garamond" w:hAnsi="Garamond"/>
          <w:b/>
          <w:sz w:val="24"/>
          <w:szCs w:val="24"/>
        </w:rPr>
        <w:t>„</w:t>
      </w:r>
      <w:bookmarkStart w:id="1" w:name="_Hlk62468393"/>
      <w:r w:rsidR="007C5ADA" w:rsidRPr="002B04F6">
        <w:rPr>
          <w:rFonts w:ascii="Garamond" w:hAnsi="Garamond"/>
          <w:b/>
          <w:bCs/>
          <w:sz w:val="22"/>
          <w:szCs w:val="22"/>
        </w:rPr>
        <w:t>Pilna naprawa</w:t>
      </w:r>
      <w:bookmarkEnd w:id="1"/>
      <w:r w:rsidR="007C5ADA" w:rsidRPr="002B04F6">
        <w:rPr>
          <w:rFonts w:ascii="Garamond" w:hAnsi="Garamond"/>
          <w:b/>
          <w:bCs/>
          <w:sz w:val="22"/>
          <w:szCs w:val="22"/>
        </w:rPr>
        <w:t xml:space="preserve"> zapadlisk bobrowych na koronie wału rz. Prut i wyrwy w skarpie rz. </w:t>
      </w:r>
      <w:proofErr w:type="spellStart"/>
      <w:r w:rsidR="007C5ADA" w:rsidRPr="002B04F6">
        <w:rPr>
          <w:rFonts w:ascii="Garamond" w:hAnsi="Garamond"/>
          <w:b/>
          <w:bCs/>
          <w:sz w:val="22"/>
          <w:szCs w:val="22"/>
        </w:rPr>
        <w:t>Fiszor</w:t>
      </w:r>
      <w:proofErr w:type="spellEnd"/>
      <w:r w:rsidRPr="00C65C40">
        <w:rPr>
          <w:rFonts w:ascii="Garamond" w:hAnsi="Garamond"/>
          <w:b/>
          <w:bCs/>
          <w:sz w:val="24"/>
          <w:szCs w:val="24"/>
        </w:rPr>
        <w:t>”</w:t>
      </w:r>
    </w:p>
    <w:p w14:paraId="37C0DA92" w14:textId="0E3F6CB1" w:rsidR="00BD539A" w:rsidRPr="00362381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nr sprawy WA.ROZ.2811</w:t>
      </w:r>
      <w:r w:rsidR="007C5ADA">
        <w:rPr>
          <w:rFonts w:ascii="Garamond" w:hAnsi="Garamond"/>
          <w:b/>
          <w:bCs/>
          <w:sz w:val="24"/>
          <w:szCs w:val="24"/>
        </w:rPr>
        <w:t>.133</w:t>
      </w:r>
      <w:r w:rsidRPr="005078F8">
        <w:rPr>
          <w:rFonts w:ascii="Garamond" w:hAnsi="Garamond"/>
          <w:b/>
          <w:bCs/>
          <w:sz w:val="24"/>
          <w:szCs w:val="24"/>
        </w:rPr>
        <w:t>.</w:t>
      </w:r>
      <w:r>
        <w:rPr>
          <w:rFonts w:ascii="Garamond" w:hAnsi="Garamond"/>
          <w:b/>
          <w:bCs/>
          <w:sz w:val="24"/>
          <w:szCs w:val="24"/>
        </w:rPr>
        <w:t>202</w:t>
      </w:r>
      <w:r w:rsidR="00ED2B77">
        <w:rPr>
          <w:rFonts w:ascii="Garamond" w:hAnsi="Garamond"/>
          <w:b/>
          <w:bCs/>
          <w:sz w:val="24"/>
          <w:szCs w:val="24"/>
        </w:rPr>
        <w:t>1</w:t>
      </w:r>
    </w:p>
    <w:p w14:paraId="7C8DD533" w14:textId="77777777"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6838EE46" w14:textId="77777777"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1C40E515" w14:textId="77777777" w:rsidR="00682BC9" w:rsidRDefault="002D6C52" w:rsidP="00682BC9">
      <w:pPr>
        <w:spacing w:before="0" w:after="0"/>
        <w:rPr>
          <w:rFonts w:ascii="Garamond" w:hAnsi="Garamond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</w:t>
      </w:r>
      <w:r w:rsidR="00682BC9">
        <w:rPr>
          <w:rFonts w:ascii="Garamond" w:hAnsi="Garamond"/>
          <w:sz w:val="22"/>
          <w:szCs w:val="22"/>
        </w:rPr>
        <w:t xml:space="preserve"> </w:t>
      </w:r>
    </w:p>
    <w:p w14:paraId="410CD171" w14:textId="77777777" w:rsidR="00682BC9" w:rsidRDefault="00682BC9" w:rsidP="00682BC9">
      <w:pPr>
        <w:spacing w:before="0" w:after="0"/>
        <w:rPr>
          <w:rFonts w:ascii="Garamond" w:hAnsi="Garamond"/>
          <w:sz w:val="22"/>
          <w:szCs w:val="22"/>
        </w:rPr>
      </w:pPr>
    </w:p>
    <w:p w14:paraId="6A48EC9C" w14:textId="7AE74D19" w:rsidR="00F3516E" w:rsidRDefault="00F3516E" w:rsidP="00682BC9">
      <w:pPr>
        <w:spacing w:before="0" w:after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 xml:space="preserve">za łączną </w:t>
      </w:r>
      <w:r w:rsidRPr="004E068C">
        <w:rPr>
          <w:rFonts w:ascii="Garamond" w:hAnsi="Garamond"/>
          <w:noProof/>
          <w:color w:val="000000"/>
          <w:sz w:val="22"/>
          <w:szCs w:val="22"/>
        </w:rPr>
        <w:t>cenę</w:t>
      </w:r>
      <w:r w:rsidR="004E068C" w:rsidRPr="004E068C">
        <w:rPr>
          <w:rFonts w:ascii="Garamond" w:hAnsi="Garamond"/>
          <w:noProof/>
          <w:color w:val="000000"/>
          <w:sz w:val="22"/>
          <w:szCs w:val="22"/>
        </w:rPr>
        <w:t xml:space="preserve"> dla </w:t>
      </w:r>
      <w:r w:rsidR="00EF3C7C">
        <w:rPr>
          <w:rFonts w:ascii="Garamond" w:hAnsi="Garamond"/>
          <w:noProof/>
          <w:color w:val="000000"/>
          <w:sz w:val="22"/>
          <w:szCs w:val="22"/>
        </w:rPr>
        <w:t>całego zadania</w:t>
      </w:r>
      <w:r w:rsidRPr="004E068C">
        <w:rPr>
          <w:rFonts w:ascii="Garamond" w:hAnsi="Garamond"/>
          <w:noProof/>
          <w:color w:val="000000"/>
          <w:sz w:val="22"/>
          <w:szCs w:val="22"/>
        </w:rPr>
        <w:t>:</w:t>
      </w:r>
    </w:p>
    <w:p w14:paraId="1685AC00" w14:textId="77777777" w:rsidR="00764A70" w:rsidRPr="004E068C" w:rsidRDefault="00764A70" w:rsidP="00682BC9">
      <w:pPr>
        <w:spacing w:before="0" w:after="0"/>
        <w:rPr>
          <w:rFonts w:ascii="Garamond" w:hAnsi="Garamond"/>
          <w:noProof/>
          <w:color w:val="000000"/>
          <w:sz w:val="22"/>
          <w:szCs w:val="22"/>
        </w:rPr>
      </w:pPr>
    </w:p>
    <w:p w14:paraId="0AA9FBFC" w14:textId="77777777" w:rsidR="00CE6C3E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</w:t>
      </w:r>
      <w:r w:rsidR="00CE6C3E"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 w:rsidR="00CE6C3E"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3634A7D2" w14:textId="77777777" w:rsidR="00F3516E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 w:rsidR="00CE6C3E"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1D1702C0" w14:textId="77777777" w:rsidR="00CE6C3E" w:rsidRPr="00CE18D0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+ podatek VAT </w:t>
      </w:r>
      <w:r w:rsidR="00EF3C7C">
        <w:rPr>
          <w:rFonts w:ascii="Garamond" w:hAnsi="Garamond"/>
          <w:sz w:val="22"/>
          <w:szCs w:val="22"/>
        </w:rPr>
        <w:t xml:space="preserve">23 </w:t>
      </w:r>
      <w:r>
        <w:rPr>
          <w:rFonts w:ascii="Garamond" w:hAnsi="Garamond"/>
          <w:sz w:val="22"/>
          <w:szCs w:val="22"/>
        </w:rPr>
        <w:t>% w kwocie ……………………+ …./100 zł</w:t>
      </w:r>
    </w:p>
    <w:p w14:paraId="16D142F7" w14:textId="77777777" w:rsidR="00CE6C3E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brutto</w:t>
      </w:r>
      <w:r w:rsidRPr="00CE18D0">
        <w:rPr>
          <w:rFonts w:ascii="Garamond" w:hAnsi="Garamond"/>
          <w:b/>
          <w:sz w:val="22"/>
          <w:szCs w:val="22"/>
        </w:rPr>
        <w:t xml:space="preserve">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7502AE95" w14:textId="77777777" w:rsidR="00CE6C3E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02F07475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DB05663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F0269" w14:textId="77777777"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14:paraId="7C3C5CF1" w14:textId="77777777"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14:paraId="5920BE78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91D9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F4E6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604649F2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F428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9851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14:paraId="24C247C9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9FC3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9CF5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750EE96B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A942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2E82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024AEFC4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B6EA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1164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14:paraId="0FDCDBCB" w14:textId="038EB86B"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5459027" w14:textId="28B7F33F" w:rsidR="00764A70" w:rsidRDefault="00764A70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33FB91E0" w14:textId="77777777" w:rsidR="00764A70" w:rsidRDefault="00764A70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26E8A6F5" w14:textId="29716E7A" w:rsidR="002D6C52" w:rsidRDefault="00466CEB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lastRenderedPageBreak/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</w:t>
      </w:r>
      <w:r w:rsidR="007515CA">
        <w:rPr>
          <w:rFonts w:ascii="Garamond" w:hAnsi="Garamond" w:cstheme="minorHAnsi"/>
          <w:sz w:val="22"/>
          <w:szCs w:val="22"/>
        </w:rPr>
        <w:t>,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</w:t>
      </w:r>
      <w:r w:rsidR="007515CA">
        <w:rPr>
          <w:rFonts w:ascii="Garamond" w:hAnsi="Garamond" w:cstheme="minorHAnsi"/>
          <w:sz w:val="22"/>
          <w:szCs w:val="22"/>
        </w:rPr>
        <w:t xml:space="preserve"> i są cenami ostatecznymi</w:t>
      </w:r>
      <w:r w:rsidR="002D6C52" w:rsidRPr="00CE18D0">
        <w:rPr>
          <w:rFonts w:ascii="Garamond" w:hAnsi="Garamond" w:cstheme="minorHAnsi"/>
          <w:sz w:val="22"/>
          <w:szCs w:val="22"/>
        </w:rPr>
        <w:t>. Oferowana cena jest wiążąca przez cały okres realizacji zamówienia.</w:t>
      </w:r>
    </w:p>
    <w:p w14:paraId="6CD0C44A" w14:textId="61654518" w:rsidR="0013468E" w:rsidRPr="00CE18D0" w:rsidRDefault="0013468E" w:rsidP="0013468E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Oświadczamy, iż na </w:t>
      </w:r>
      <w:r>
        <w:rPr>
          <w:rFonts w:ascii="Garamond" w:hAnsi="Garamond"/>
          <w:bCs/>
          <w:sz w:val="22"/>
          <w:szCs w:val="22"/>
        </w:rPr>
        <w:t xml:space="preserve">wykonane naprawy i wymienione części udzielimy </w:t>
      </w:r>
      <w:r w:rsidR="007C5ADA">
        <w:rPr>
          <w:rFonts w:ascii="Garamond" w:hAnsi="Garamond"/>
          <w:bCs/>
          <w:sz w:val="22"/>
          <w:szCs w:val="22"/>
        </w:rPr>
        <w:t>1</w:t>
      </w:r>
      <w:r>
        <w:rPr>
          <w:rFonts w:ascii="Garamond" w:hAnsi="Garamond"/>
          <w:bCs/>
          <w:sz w:val="22"/>
          <w:szCs w:val="22"/>
        </w:rPr>
        <w:t>2 miesięcznej gwarancji, liczonej od dnia podpisania protokołu odbioru/zakończenia realizacji usługi.</w:t>
      </w:r>
    </w:p>
    <w:p w14:paraId="7F70C587" w14:textId="77777777" w:rsidR="002B3BC3" w:rsidRPr="00CE18D0" w:rsidRDefault="002B3BC3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14:paraId="2456C37B" w14:textId="77777777" w:rsidR="002D6C52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wykonamy całość zamówienia we wskazanych </w:t>
      </w:r>
      <w:r w:rsidR="00F3516E">
        <w:rPr>
          <w:rFonts w:ascii="Garamond" w:hAnsi="Garamond" w:cstheme="minorHAnsi"/>
          <w:sz w:val="22"/>
          <w:szCs w:val="22"/>
        </w:rPr>
        <w:t xml:space="preserve">w OPZ </w:t>
      </w:r>
      <w:r w:rsidRPr="00CE18D0">
        <w:rPr>
          <w:rFonts w:ascii="Garamond" w:hAnsi="Garamond" w:cstheme="minorHAnsi"/>
          <w:sz w:val="22"/>
          <w:szCs w:val="22"/>
        </w:rPr>
        <w:t>terminach, po uprzednim skonsultowaniu tego faktu z Zamawiającym.</w:t>
      </w:r>
    </w:p>
    <w:p w14:paraId="2F960DD7" w14:textId="77777777" w:rsidR="002D6C52" w:rsidRPr="00CE18D0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14:paraId="2A9DC7E0" w14:textId="77777777" w:rsidR="002D6C52" w:rsidRPr="00CE18D0" w:rsidRDefault="002D6C52" w:rsidP="00764A70">
      <w:pPr>
        <w:pStyle w:val="Akapitzlist"/>
        <w:numPr>
          <w:ilvl w:val="0"/>
          <w:numId w:val="42"/>
        </w:numPr>
        <w:spacing w:before="0" w:after="0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14:paraId="02099CE4" w14:textId="77777777" w:rsidR="002D6C52" w:rsidRPr="00CE18D0" w:rsidRDefault="002D6C52" w:rsidP="00764A70">
      <w:pPr>
        <w:pStyle w:val="Akapitzlist"/>
        <w:numPr>
          <w:ilvl w:val="0"/>
          <w:numId w:val="42"/>
        </w:numPr>
        <w:suppressAutoHyphens/>
        <w:autoSpaceDN w:val="0"/>
        <w:spacing w:before="0" w:after="0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14:paraId="45D4995D" w14:textId="77777777" w:rsidR="002D6C52" w:rsidRPr="00CE18D0" w:rsidRDefault="002D6C52" w:rsidP="00764A70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80C6A05" w14:textId="77777777" w:rsidR="002D6C52" w:rsidRPr="00CE18D0" w:rsidRDefault="002D6C52" w:rsidP="00764A70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E2F770" w14:textId="77777777" w:rsidR="00764A70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Załącznikami do niniejszej oferty są:</w:t>
      </w:r>
    </w:p>
    <w:p w14:paraId="5F4BF524" w14:textId="710556E1" w:rsidR="00CF5CFD" w:rsidRDefault="002D6C52" w:rsidP="00764A70">
      <w:pPr>
        <w:pStyle w:val="Akapitzlist"/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 </w:t>
      </w:r>
    </w:p>
    <w:p w14:paraId="0008502E" w14:textId="77777777"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59F8AFFA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3483FDA9" w14:textId="77777777"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46A71CD4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409C217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567B45C" w14:textId="77777777"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067F1C9F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5579A227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14:paraId="364E9A52" w14:textId="77777777"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14:paraId="008301B4" w14:textId="77777777"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3CE4F590" w14:textId="77777777"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14:paraId="36AD5E5F" w14:textId="77777777"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4AC86" w14:textId="77777777" w:rsidR="006F33CD" w:rsidRDefault="006F33CD" w:rsidP="00BA6736">
      <w:r>
        <w:separator/>
      </w:r>
    </w:p>
  </w:endnote>
  <w:endnote w:type="continuationSeparator" w:id="0">
    <w:p w14:paraId="0FA6DD77" w14:textId="77777777" w:rsidR="006F33CD" w:rsidRDefault="006F33C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A2546" w14:textId="77777777" w:rsidR="006F33CD" w:rsidRDefault="006F33CD" w:rsidP="00BA6736">
      <w:r>
        <w:separator/>
      </w:r>
    </w:p>
  </w:footnote>
  <w:footnote w:type="continuationSeparator" w:id="0">
    <w:p w14:paraId="5CDAFB36" w14:textId="77777777" w:rsidR="006F33CD" w:rsidRDefault="006F33C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C2F4B" w14:textId="77777777" w:rsidR="006F33CD" w:rsidRDefault="006F33CD" w:rsidP="000B20D3">
    <w:pPr>
      <w:pStyle w:val="Nagwek"/>
      <w:spacing w:before="0" w:after="0"/>
    </w:pPr>
  </w:p>
  <w:p w14:paraId="6BDF3A31" w14:textId="77777777" w:rsidR="006F33CD" w:rsidRDefault="006F33CD" w:rsidP="000B20D3">
    <w:pPr>
      <w:pStyle w:val="Nagwek"/>
      <w:spacing w:before="0" w:after="0"/>
    </w:pPr>
  </w:p>
  <w:p w14:paraId="6DC863DB" w14:textId="77777777"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67992" w14:textId="77777777"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54988D2C" wp14:editId="7B6CBFF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71A3D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3468E"/>
    <w:rsid w:val="0014074C"/>
    <w:rsid w:val="0014331E"/>
    <w:rsid w:val="001446B4"/>
    <w:rsid w:val="001751D0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0ED6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A0D2E"/>
    <w:rsid w:val="002B3BC3"/>
    <w:rsid w:val="002B6A92"/>
    <w:rsid w:val="002C2C5B"/>
    <w:rsid w:val="002C471B"/>
    <w:rsid w:val="002D25FF"/>
    <w:rsid w:val="002D35E1"/>
    <w:rsid w:val="002D6C52"/>
    <w:rsid w:val="002E2446"/>
    <w:rsid w:val="002E615B"/>
    <w:rsid w:val="002E7B1F"/>
    <w:rsid w:val="00303BF9"/>
    <w:rsid w:val="00311109"/>
    <w:rsid w:val="0031183F"/>
    <w:rsid w:val="00316727"/>
    <w:rsid w:val="003235B5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0504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068C"/>
    <w:rsid w:val="004E14F4"/>
    <w:rsid w:val="004F0279"/>
    <w:rsid w:val="0050570C"/>
    <w:rsid w:val="0050611F"/>
    <w:rsid w:val="005078F8"/>
    <w:rsid w:val="00514C54"/>
    <w:rsid w:val="00527AB7"/>
    <w:rsid w:val="005309DF"/>
    <w:rsid w:val="005317E4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11712"/>
    <w:rsid w:val="00624DC2"/>
    <w:rsid w:val="00625459"/>
    <w:rsid w:val="0063769B"/>
    <w:rsid w:val="00650B38"/>
    <w:rsid w:val="00654E8C"/>
    <w:rsid w:val="00677F1F"/>
    <w:rsid w:val="00682BC9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E23DB"/>
    <w:rsid w:val="006E3ADA"/>
    <w:rsid w:val="006E71D4"/>
    <w:rsid w:val="006F33CD"/>
    <w:rsid w:val="006F6532"/>
    <w:rsid w:val="007003FD"/>
    <w:rsid w:val="00705E06"/>
    <w:rsid w:val="0071332F"/>
    <w:rsid w:val="007515CA"/>
    <w:rsid w:val="007544F3"/>
    <w:rsid w:val="007613A2"/>
    <w:rsid w:val="00764A70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C5ADA"/>
    <w:rsid w:val="007D5E94"/>
    <w:rsid w:val="008021B6"/>
    <w:rsid w:val="00807B9A"/>
    <w:rsid w:val="00822CB8"/>
    <w:rsid w:val="008252E2"/>
    <w:rsid w:val="00825598"/>
    <w:rsid w:val="008318E5"/>
    <w:rsid w:val="00835550"/>
    <w:rsid w:val="00841F1A"/>
    <w:rsid w:val="0084374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3BF0"/>
    <w:rsid w:val="009B4AC6"/>
    <w:rsid w:val="009D70BE"/>
    <w:rsid w:val="009F4A3A"/>
    <w:rsid w:val="00A03DAB"/>
    <w:rsid w:val="00A07B4D"/>
    <w:rsid w:val="00A124C2"/>
    <w:rsid w:val="00A25D7E"/>
    <w:rsid w:val="00A27093"/>
    <w:rsid w:val="00A30C15"/>
    <w:rsid w:val="00A32710"/>
    <w:rsid w:val="00A352B4"/>
    <w:rsid w:val="00A4319D"/>
    <w:rsid w:val="00A52B39"/>
    <w:rsid w:val="00A776F9"/>
    <w:rsid w:val="00A808C7"/>
    <w:rsid w:val="00A8293C"/>
    <w:rsid w:val="00A87DC1"/>
    <w:rsid w:val="00AA1423"/>
    <w:rsid w:val="00AA4D5C"/>
    <w:rsid w:val="00AB3223"/>
    <w:rsid w:val="00AB75E7"/>
    <w:rsid w:val="00AC0305"/>
    <w:rsid w:val="00AC03AF"/>
    <w:rsid w:val="00AC4AAC"/>
    <w:rsid w:val="00AD420D"/>
    <w:rsid w:val="00B0381D"/>
    <w:rsid w:val="00B16D64"/>
    <w:rsid w:val="00B24B7B"/>
    <w:rsid w:val="00B32E72"/>
    <w:rsid w:val="00B36587"/>
    <w:rsid w:val="00B4703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C030AD"/>
    <w:rsid w:val="00C06534"/>
    <w:rsid w:val="00C130EE"/>
    <w:rsid w:val="00C20DCA"/>
    <w:rsid w:val="00C31CFA"/>
    <w:rsid w:val="00C65B38"/>
    <w:rsid w:val="00C65C40"/>
    <w:rsid w:val="00C83A41"/>
    <w:rsid w:val="00C84BFD"/>
    <w:rsid w:val="00C94B06"/>
    <w:rsid w:val="00CA1A14"/>
    <w:rsid w:val="00CC7058"/>
    <w:rsid w:val="00CD2362"/>
    <w:rsid w:val="00CE1249"/>
    <w:rsid w:val="00CE6C3E"/>
    <w:rsid w:val="00CF5B2B"/>
    <w:rsid w:val="00CF5CFD"/>
    <w:rsid w:val="00D0432D"/>
    <w:rsid w:val="00D05008"/>
    <w:rsid w:val="00D07813"/>
    <w:rsid w:val="00D114A9"/>
    <w:rsid w:val="00D12167"/>
    <w:rsid w:val="00D172D3"/>
    <w:rsid w:val="00D20EEE"/>
    <w:rsid w:val="00D222FE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F29BD"/>
    <w:rsid w:val="00DF38E3"/>
    <w:rsid w:val="00DF4AEE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816FA"/>
    <w:rsid w:val="00E941FC"/>
    <w:rsid w:val="00EA720B"/>
    <w:rsid w:val="00EB3DD6"/>
    <w:rsid w:val="00EC26F2"/>
    <w:rsid w:val="00EC69B7"/>
    <w:rsid w:val="00ED0468"/>
    <w:rsid w:val="00ED2B77"/>
    <w:rsid w:val="00ED660B"/>
    <w:rsid w:val="00EE4EF3"/>
    <w:rsid w:val="00EE7B73"/>
    <w:rsid w:val="00EF3C7C"/>
    <w:rsid w:val="00F0662E"/>
    <w:rsid w:val="00F15D0B"/>
    <w:rsid w:val="00F25210"/>
    <w:rsid w:val="00F3516E"/>
    <w:rsid w:val="00F5318C"/>
    <w:rsid w:val="00F5679B"/>
    <w:rsid w:val="00F67CAC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218B6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1A3D"/>
    <w:pPr>
      <w:suppressAutoHyphens/>
      <w:spacing w:before="0" w:after="120" w:line="480" w:lineRule="auto"/>
      <w:jc w:val="left"/>
    </w:pPr>
    <w:rPr>
      <w:rFonts w:ascii="Times New Roman" w:hAnsi="Times New Roman"/>
      <w:sz w:val="24"/>
      <w:szCs w:val="24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1A3D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6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14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5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62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4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62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194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301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058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031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379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398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218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315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4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36717-454A-496E-877A-B0007560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1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RZGW</dc:creator>
  <cp:lastModifiedBy>Marta Waśkiewicz (RZGW Warszawa)</cp:lastModifiedBy>
  <cp:revision>2</cp:revision>
  <cp:lastPrinted>2020-07-29T13:36:00Z</cp:lastPrinted>
  <dcterms:created xsi:type="dcterms:W3CDTF">2021-05-11T09:19:00Z</dcterms:created>
  <dcterms:modified xsi:type="dcterms:W3CDTF">2021-05-11T09:19:00Z</dcterms:modified>
</cp:coreProperties>
</file>